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EF" w:rsidRPr="00AE367C" w:rsidRDefault="00D35CEF" w:rsidP="00AE367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36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9.75pt;height:159.75pt;visibility:visible">
            <v:imagedata r:id="rId4" o:title=""/>
          </v:shape>
        </w:pict>
      </w:r>
    </w:p>
    <w:p w:rsidR="00D35CEF" w:rsidRPr="00FF09C4" w:rsidRDefault="00D35CEF" w:rsidP="00AE36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F09C4">
        <w:rPr>
          <w:rFonts w:ascii="Times New Roman" w:hAnsi="Times New Roman" w:cs="Times New Roman"/>
          <w:b/>
          <w:bCs/>
          <w:color w:val="C71585"/>
          <w:sz w:val="28"/>
          <w:szCs w:val="28"/>
          <w:lang w:eastAsia="ru-RU"/>
        </w:rPr>
        <w:t>ПРИЕМ В ЧЛЕНЫ "ЮНАРМИИ"</w:t>
      </w:r>
    </w:p>
    <w:p w:rsidR="00D35CEF" w:rsidRPr="00FF09C4" w:rsidRDefault="00D35CEF" w:rsidP="00FF09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09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5CEF" w:rsidRPr="005841AF" w:rsidRDefault="00D35CEF" w:rsidP="00FF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9C4">
        <w:rPr>
          <w:rFonts w:ascii="Times New Roman" w:hAnsi="Times New Roman" w:cs="Times New Roman"/>
          <w:sz w:val="24"/>
          <w:szCs w:val="24"/>
          <w:lang w:eastAsia="ru-RU"/>
        </w:rPr>
        <w:t>     </w:t>
      </w:r>
      <w:r w:rsidRPr="005841AF">
        <w:rPr>
          <w:rFonts w:ascii="Times New Roman" w:hAnsi="Times New Roman" w:cs="Times New Roman"/>
          <w:sz w:val="28"/>
          <w:szCs w:val="28"/>
          <w:lang w:eastAsia="ru-RU"/>
        </w:rPr>
        <w:t>Участниками Движения могут быть граждане (физические лица), 8-18 лет включительно, учреждения, клубы, объединения, а также юридические лица выразившие поддержку целям Движения и признающие Устав Движения.</w:t>
      </w:r>
    </w:p>
    <w:p w:rsidR="00D35CEF" w:rsidRPr="005841AF" w:rsidRDefault="00D35CEF" w:rsidP="00FF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     Прием в члены Юнармии физических лиц осуществляется на основании письменного </w:t>
      </w:r>
      <w:hyperlink r:id="rId5" w:history="1">
        <w:r w:rsidRPr="005841A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заявления</w:t>
        </w:r>
      </w:hyperlink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о вступлении в ряды Юнармии с согласием его законных представителей (для несовершеннолетних членов).</w:t>
      </w:r>
    </w:p>
    <w:p w:rsidR="00D35CEF" w:rsidRPr="005841AF" w:rsidRDefault="00D35CEF" w:rsidP="00FF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AF">
        <w:rPr>
          <w:rFonts w:ascii="Times New Roman" w:hAnsi="Times New Roman" w:cs="Times New Roman"/>
          <w:sz w:val="28"/>
          <w:szCs w:val="28"/>
          <w:lang w:eastAsia="ru-RU"/>
        </w:rPr>
        <w:t>     Физические лица, достигшие 18-летнего возраста, подлежат автоматическому исключению из числа участников Движения. Вопрос о продлении участия в Движении в отношении таких лиц решается индивидуально Местным штабом.</w:t>
      </w:r>
    </w:p>
    <w:p w:rsidR="00D35CEF" w:rsidRPr="005841AF" w:rsidRDefault="00D35CEF" w:rsidP="00FF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     Вступление в Движение юнармейских отрядов образовательных и других учреждений, клубов, объединений, осуществляется на основании </w:t>
      </w:r>
      <w:hyperlink r:id="rId6" w:history="1">
        <w:r w:rsidRPr="005841A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коллективной заявки</w:t>
        </w:r>
      </w:hyperlink>
      <w:r w:rsidRPr="005841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CEF" w:rsidRPr="005841AF" w:rsidRDefault="00D35CEF" w:rsidP="00FF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    После оформления </w:t>
      </w:r>
      <w:hyperlink r:id="rId7" w:history="1">
        <w:r w:rsidRPr="005841AF">
          <w:rPr>
            <w:rFonts w:ascii="Times New Roman" w:hAnsi="Times New Roman" w:cs="Times New Roman"/>
            <w:sz w:val="28"/>
            <w:szCs w:val="28"/>
            <w:lang w:eastAsia="ru-RU"/>
          </w:rPr>
          <w:t>коллективной заявки</w:t>
        </w:r>
      </w:hyperlink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юнармейских отрядов образовательных и других учреждений, клубов, объединений подает ее в штаб </w:t>
      </w:r>
      <w:r>
        <w:rPr>
          <w:rFonts w:ascii="Times New Roman" w:hAnsi="Times New Roman" w:cs="Times New Roman"/>
          <w:sz w:val="28"/>
          <w:szCs w:val="28"/>
          <w:lang w:eastAsia="ru-RU"/>
        </w:rPr>
        <w:t>Яйского муниципального</w:t>
      </w:r>
      <w:r w:rsidRPr="00FF46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1AF">
        <w:rPr>
          <w:rFonts w:ascii="Times New Roman" w:hAnsi="Times New Roman" w:cs="Times New Roman"/>
          <w:sz w:val="28"/>
          <w:szCs w:val="28"/>
          <w:lang w:eastAsia="ru-RU"/>
        </w:rPr>
        <w:t>отделения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ВВПОД «ЮНАРМИЯ» (в печатном и электронном виде), а так же </w:t>
      </w:r>
      <w:hyperlink r:id="rId8" w:history="1">
        <w:r w:rsidRPr="005841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заявления </w:t>
        </w:r>
      </w:hyperlink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на вступление в ряды Юнармии от каждого физического лица указанного в </w:t>
      </w:r>
      <w:hyperlink r:id="rId9" w:history="1">
        <w:r w:rsidRPr="005841AF">
          <w:rPr>
            <w:rFonts w:ascii="Times New Roman" w:hAnsi="Times New Roman" w:cs="Times New Roman"/>
            <w:sz w:val="28"/>
            <w:szCs w:val="28"/>
            <w:lang w:eastAsia="ru-RU"/>
          </w:rPr>
          <w:t>коллективной заявке</w:t>
        </w:r>
      </w:hyperlink>
      <w:r w:rsidRPr="005841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CEF" w:rsidRPr="005841AF" w:rsidRDefault="00D35CEF" w:rsidP="00FF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AF">
        <w:rPr>
          <w:rFonts w:ascii="Times New Roman" w:hAnsi="Times New Roman" w:cs="Times New Roman"/>
          <w:sz w:val="28"/>
          <w:szCs w:val="28"/>
          <w:lang w:eastAsia="ru-RU"/>
        </w:rPr>
        <w:t xml:space="preserve">     Юридические лица (предприятия, коммерческие и некоммерческие организации, представители бизнеса) принимаются в Участники Движения по </w:t>
      </w:r>
      <w:hyperlink r:id="rId10" w:history="1">
        <w:r w:rsidRPr="005841A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заявлению</w:t>
        </w:r>
      </w:hyperlink>
      <w:r w:rsidRPr="005841AF">
        <w:rPr>
          <w:rFonts w:ascii="Times New Roman" w:hAnsi="Times New Roman" w:cs="Times New Roman"/>
          <w:sz w:val="28"/>
          <w:szCs w:val="28"/>
          <w:lang w:eastAsia="ru-RU"/>
        </w:rPr>
        <w:t>, поданному в штаб Местного отделения ВВПОД «ЮНАРМИЯ», в электронном виде.</w:t>
      </w:r>
    </w:p>
    <w:p w:rsidR="00D35CEF" w:rsidRPr="00FF09C4" w:rsidRDefault="00D35CEF" w:rsidP="00FF09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CEF" w:rsidRDefault="00D35CEF" w:rsidP="00AE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67C">
        <w:rPr>
          <w:rFonts w:ascii="Times New Roman" w:hAnsi="Times New Roman" w:cs="Times New Roman"/>
          <w:sz w:val="28"/>
          <w:szCs w:val="28"/>
          <w:lang w:eastAsia="ru-RU"/>
        </w:rPr>
        <w:t>Дата, время и место проведения церемонии вступления в члены ВВПОД «ЮН</w:t>
      </w:r>
      <w:r>
        <w:rPr>
          <w:rFonts w:ascii="Times New Roman" w:hAnsi="Times New Roman" w:cs="Times New Roman"/>
          <w:sz w:val="28"/>
          <w:szCs w:val="28"/>
          <w:lang w:eastAsia="ru-RU"/>
        </w:rPr>
        <w:t>АРМИЯ», определяет Штаб районного</w:t>
      </w:r>
      <w:r w:rsidRPr="00AE367C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отделения.</w:t>
      </w:r>
    </w:p>
    <w:p w:rsidR="00D35CEF" w:rsidRDefault="00D35CEF" w:rsidP="00AE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CEF" w:rsidRDefault="00D35CEF" w:rsidP="00AE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CEF" w:rsidRDefault="00D35CEF" w:rsidP="00AE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CEF" w:rsidRDefault="00D35CEF" w:rsidP="00AE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CEF" w:rsidRDefault="00D35CEF" w:rsidP="00AE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CEF" w:rsidRDefault="00D35CEF" w:rsidP="00AE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35CEF" w:rsidSect="0051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C4"/>
    <w:rsid w:val="00277825"/>
    <w:rsid w:val="00375949"/>
    <w:rsid w:val="003A766B"/>
    <w:rsid w:val="00453B8D"/>
    <w:rsid w:val="004D2503"/>
    <w:rsid w:val="004D2C91"/>
    <w:rsid w:val="00514917"/>
    <w:rsid w:val="005841AF"/>
    <w:rsid w:val="0065506D"/>
    <w:rsid w:val="006910AE"/>
    <w:rsid w:val="006E4FC8"/>
    <w:rsid w:val="009036A4"/>
    <w:rsid w:val="009241BB"/>
    <w:rsid w:val="00954582"/>
    <w:rsid w:val="009C3D2F"/>
    <w:rsid w:val="00A02BC7"/>
    <w:rsid w:val="00A14E53"/>
    <w:rsid w:val="00AE367C"/>
    <w:rsid w:val="00B760FA"/>
    <w:rsid w:val="00D35CEF"/>
    <w:rsid w:val="00DA48A9"/>
    <w:rsid w:val="00E271DF"/>
    <w:rsid w:val="00EE4C70"/>
    <w:rsid w:val="00FD6540"/>
    <w:rsid w:val="00FF09C4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1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F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9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FF09C4"/>
    <w:rPr>
      <w:b/>
      <w:bCs/>
    </w:rPr>
  </w:style>
  <w:style w:type="character" w:styleId="Hyperlink">
    <w:name w:val="Hyperlink"/>
    <w:basedOn w:val="DefaultParagraphFont"/>
    <w:uiPriority w:val="99"/>
    <w:semiHidden/>
    <w:rsid w:val="00FF09C4"/>
    <w:rPr>
      <w:color w:val="0000FF"/>
      <w:u w:val="single"/>
    </w:rPr>
  </w:style>
  <w:style w:type="paragraph" w:styleId="NormalWeb">
    <w:name w:val="Normal (Web)"/>
    <w:basedOn w:val="Normal"/>
    <w:uiPriority w:val="99"/>
    <w:rsid w:val="00FF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09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15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1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1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1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13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14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991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1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1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1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1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1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14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13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14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-nvkz.ucoz.ru/Unarmia/2016-2017/priem/zajavlenie_o_vstuplenii_v_ju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triot-nvkz.ucoz.ru/Unarmia/2016-2017/priem/kollektivnaja_zavka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riot-nvkz.ucoz.ru/Unarmia/2016-2017/priem/kollektivnaja_zavk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triot-nvkz.ucoz.ru/Unarmia/2016-2017/priem/zajavlenie_o_vstuplenii_v_jua.docx" TargetMode="External"/><Relationship Id="rId10" Type="http://schemas.openxmlformats.org/officeDocument/2006/relationships/hyperlink" Target="http://patriot-nvkz.ucoz.ru/Unarmia/2016-2017/priem/zajavlenie_o_vstuplenii_v_jua_juridicheskoe_lico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triot-nvkz.ucoz.ru/Unarmia/2016-2017/priem/kollektivnaja_zavk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319</Words>
  <Characters>1819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user</cp:lastModifiedBy>
  <cp:revision>9</cp:revision>
  <dcterms:created xsi:type="dcterms:W3CDTF">2016-12-21T01:40:00Z</dcterms:created>
  <dcterms:modified xsi:type="dcterms:W3CDTF">2017-01-23T06:02:00Z</dcterms:modified>
</cp:coreProperties>
</file>